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5094" w14:textId="77777777"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elraster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DD01F1" w:rsidRPr="00DD01F1" w14:paraId="48A2CBD7" w14:textId="77777777" w:rsidTr="00F10B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570B228B" w14:textId="481CB7AA" w:rsidR="00CB75AE" w:rsidRPr="00DD01F1" w:rsidRDefault="00F10B8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bookmarkStart w:id="0" w:name="M1" w:colFirst="0" w:colLast="0"/>
            <w:bookmarkStart w:id="1" w:name="M2" w:colFirst="2" w:colLast="2"/>
            <w:bookmarkStart w:id="2" w:name="M3" w:colFirst="4" w:colLast="4"/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JANUARI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1391419" w14:textId="77777777" w:rsidR="00CB75AE" w:rsidRPr="00DD01F1" w:rsidRDefault="00CB75AE" w:rsidP="0074374D">
            <w:pPr>
              <w:jc w:val="center"/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5C4E89C" w14:textId="094B542A" w:rsidR="00CB75AE" w:rsidRPr="00DD01F1" w:rsidRDefault="00F10B8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FEBRUARI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E1C873B" w14:textId="77777777" w:rsidR="00CB75AE" w:rsidRPr="00DD01F1" w:rsidRDefault="00CB75AE" w:rsidP="0074374D">
            <w:pPr>
              <w:jc w:val="center"/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77CC51D" w14:textId="4180BE24" w:rsidR="00CB75AE" w:rsidRPr="00DD01F1" w:rsidRDefault="00F10B8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MAART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</w:tr>
      <w:tr w:rsidR="00DD01F1" w:rsidRPr="00DD01F1" w14:paraId="544C6A6B" w14:textId="77777777" w:rsidTr="00F10B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DD01F1" w:rsidRPr="00DD01F1" w14:paraId="2CE87CD9" w14:textId="77777777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72DCEF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3" w:name="M1d" w:colFirst="0" w:colLast="6"/>
                  <w:bookmarkEnd w:id="0"/>
                  <w:bookmarkEnd w:id="1"/>
                  <w:bookmarkEnd w:id="2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99290E4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6CD7363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D080C4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3E8DD4F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77EEE26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B830876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186F0C6A" w14:textId="77777777" w:rsidTr="00235C01">
              <w:tc>
                <w:tcPr>
                  <w:tcW w:w="389" w:type="dxa"/>
                </w:tcPr>
                <w:p w14:paraId="6E0A4C79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4" w:name="M1g" w:colFirst="0" w:colLast="6"/>
                  <w:bookmarkEnd w:id="3"/>
                </w:p>
              </w:tc>
              <w:tc>
                <w:tcPr>
                  <w:tcW w:w="389" w:type="dxa"/>
                </w:tcPr>
                <w:p w14:paraId="1C24AE47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89" w:type="dxa"/>
                </w:tcPr>
                <w:p w14:paraId="463E980F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89" w:type="dxa"/>
                </w:tcPr>
                <w:p w14:paraId="6A5C4F1D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89" w:type="dxa"/>
                </w:tcPr>
                <w:p w14:paraId="7253F94D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89" w:type="dxa"/>
                </w:tcPr>
                <w:p w14:paraId="1A900326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89" w:type="dxa"/>
                </w:tcPr>
                <w:p w14:paraId="21D58C2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</w:tr>
            <w:tr w:rsidR="00DD01F1" w:rsidRPr="00DD01F1" w14:paraId="3C44189F" w14:textId="77777777" w:rsidTr="00235C01">
              <w:tc>
                <w:tcPr>
                  <w:tcW w:w="389" w:type="dxa"/>
                </w:tcPr>
                <w:p w14:paraId="773BFA3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52FB53F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0ED217B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2CE44BD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  <w:tc>
                <w:tcPr>
                  <w:tcW w:w="389" w:type="dxa"/>
                </w:tcPr>
                <w:p w14:paraId="4D3DCC0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56C8CB02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7020FAD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</w:tr>
            <w:tr w:rsidR="00DD01F1" w:rsidRPr="00DD01F1" w14:paraId="276DB557" w14:textId="77777777" w:rsidTr="00235C01">
              <w:tc>
                <w:tcPr>
                  <w:tcW w:w="389" w:type="dxa"/>
                </w:tcPr>
                <w:p w14:paraId="1B7151D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655CB8C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3128D1A7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05FFD21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422B1E02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0B2B1D47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100EEB83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</w:tr>
            <w:tr w:rsidR="00DD01F1" w:rsidRPr="00DD01F1" w14:paraId="11115D80" w14:textId="77777777" w:rsidTr="00235C01">
              <w:tc>
                <w:tcPr>
                  <w:tcW w:w="389" w:type="dxa"/>
                </w:tcPr>
                <w:p w14:paraId="36D29FA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4943835D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3E135B61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07A574DA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71809626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6D0D3087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2E0BADA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</w:tr>
            <w:tr w:rsidR="00DD01F1" w:rsidRPr="00DD01F1" w14:paraId="7D4CAF51" w14:textId="77777777" w:rsidTr="00235C01">
              <w:tc>
                <w:tcPr>
                  <w:tcW w:w="389" w:type="dxa"/>
                </w:tcPr>
                <w:p w14:paraId="623CA0B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4AEE3C3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3088B22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0726F6B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7CD3393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4E48084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3C720593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</w:tr>
            <w:tr w:rsidR="00DD01F1" w:rsidRPr="00DD01F1" w14:paraId="230931BD" w14:textId="77777777" w:rsidTr="00235C01">
              <w:tc>
                <w:tcPr>
                  <w:tcW w:w="389" w:type="dxa"/>
                </w:tcPr>
                <w:p w14:paraId="01EEAB3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3C2C23E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0469CEC8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89" w:type="dxa"/>
                </w:tcPr>
                <w:p w14:paraId="6A2E76D1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89" w:type="dxa"/>
                </w:tcPr>
                <w:p w14:paraId="1391178E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89" w:type="dxa"/>
                </w:tcPr>
                <w:p w14:paraId="40415E14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89" w:type="dxa"/>
                </w:tcPr>
                <w:p w14:paraId="26C307A6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4"/>
          </w:tbl>
          <w:p w14:paraId="32C5EF9C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6E86063E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DD01F1" w:rsidRPr="00DD01F1" w14:paraId="37B94D5C" w14:textId="77777777" w:rsidTr="00F10B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6AA58CF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5" w:name="M2d" w:colFirst="0" w:colLast="6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01DC068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06B535D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069DABE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7F9A190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EB7D294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D163342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60A6B8D1" w14:textId="77777777">
              <w:tc>
                <w:tcPr>
                  <w:tcW w:w="318" w:type="dxa"/>
                </w:tcPr>
                <w:p w14:paraId="5AD988DA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6" w:name="M2g" w:colFirst="0" w:colLast="6"/>
                  <w:bookmarkEnd w:id="5"/>
                </w:p>
              </w:tc>
              <w:tc>
                <w:tcPr>
                  <w:tcW w:w="322" w:type="dxa"/>
                </w:tcPr>
                <w:p w14:paraId="66640981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26CD92CD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7857C6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701F1D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A7224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66DA52C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</w:tr>
            <w:tr w:rsidR="00DD01F1" w:rsidRPr="00DD01F1" w14:paraId="5596EAC8" w14:textId="77777777">
              <w:tc>
                <w:tcPr>
                  <w:tcW w:w="318" w:type="dxa"/>
                </w:tcPr>
                <w:p w14:paraId="770D14E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BE88A4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30CEECD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2320CB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51F4F1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D2A8B3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42C6121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</w:tr>
            <w:tr w:rsidR="00DD01F1" w:rsidRPr="00DD01F1" w14:paraId="45AA3CE6" w14:textId="77777777">
              <w:tc>
                <w:tcPr>
                  <w:tcW w:w="318" w:type="dxa"/>
                </w:tcPr>
                <w:p w14:paraId="19B9D28D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8CF212D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D38666F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7BE74CF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09403C9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9622702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57F74A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</w:tr>
            <w:tr w:rsidR="00DD01F1" w:rsidRPr="00DD01F1" w14:paraId="52E0F4C4" w14:textId="77777777">
              <w:tc>
                <w:tcPr>
                  <w:tcW w:w="318" w:type="dxa"/>
                </w:tcPr>
                <w:p w14:paraId="2EEF196D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5AF243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B0D45F8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7421BD3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E325A9A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CCA7D7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F3C2EE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</w:tr>
            <w:tr w:rsidR="00DD01F1" w:rsidRPr="00DD01F1" w14:paraId="5DE56277" w14:textId="77777777">
              <w:tc>
                <w:tcPr>
                  <w:tcW w:w="318" w:type="dxa"/>
                </w:tcPr>
                <w:p w14:paraId="1B1AE5A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1E951C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EF3CAF0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09BD2C23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3952F11D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3DF8BA6E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</w:tcPr>
                <w:p w14:paraId="0A14E016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DD01F1" w:rsidRPr="00DD01F1" w14:paraId="0B14F6CF" w14:textId="77777777">
              <w:tc>
                <w:tcPr>
                  <w:tcW w:w="318" w:type="dxa"/>
                </w:tcPr>
                <w:p w14:paraId="43FF4B18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33F0A5B8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3212610E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06222E6E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685BEB5B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2960E125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</w:tcPr>
                <w:p w14:paraId="04AA0F2D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6"/>
          </w:tbl>
          <w:p w14:paraId="3E4D2549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309C434D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DD01F1" w:rsidRPr="00DD01F1" w14:paraId="7ED3C33D" w14:textId="77777777" w:rsidTr="00F10B8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5CEBC62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7" w:name="M3d" w:colFirst="0" w:colLast="6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71DEC85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0779F6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3DED5CB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6BC974D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C05348B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EBDB4F3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14F02F30" w14:textId="77777777" w:rsidTr="00DD01F1">
              <w:tc>
                <w:tcPr>
                  <w:tcW w:w="317" w:type="dxa"/>
                  <w:shd w:val="clear" w:color="auto" w:fill="FFFFFF" w:themeFill="background1"/>
                </w:tcPr>
                <w:p w14:paraId="1CF5E9D5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8" w:name="M3g" w:colFirst="0" w:colLast="6"/>
                  <w:bookmarkEnd w:id="7"/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21184ECC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3C93A75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787E6DD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3B0647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210BA55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56D3C317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</w:tr>
            <w:tr w:rsidR="00DD01F1" w:rsidRPr="00DD01F1" w14:paraId="3B379665" w14:textId="77777777" w:rsidTr="00DD01F1">
              <w:tc>
                <w:tcPr>
                  <w:tcW w:w="317" w:type="dxa"/>
                  <w:shd w:val="clear" w:color="auto" w:fill="FFFFFF" w:themeFill="background1"/>
                </w:tcPr>
                <w:p w14:paraId="5D4EF22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38AC47A3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44451C0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2A50C38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776B135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61D130D7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314B9248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</w:tr>
            <w:tr w:rsidR="00DD01F1" w:rsidRPr="00DD01F1" w14:paraId="0B36A5DE" w14:textId="77777777" w:rsidTr="00DD01F1">
              <w:tc>
                <w:tcPr>
                  <w:tcW w:w="317" w:type="dxa"/>
                  <w:shd w:val="clear" w:color="auto" w:fill="FFFFFF" w:themeFill="background1"/>
                </w:tcPr>
                <w:p w14:paraId="5E916A0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B9E218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4C7929B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5F41F3A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02CFA8E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5894C57E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5E695D8C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</w:tr>
            <w:tr w:rsidR="00DD01F1" w:rsidRPr="00DD01F1" w14:paraId="5E823BDA" w14:textId="77777777" w:rsidTr="00DD01F1">
              <w:tc>
                <w:tcPr>
                  <w:tcW w:w="317" w:type="dxa"/>
                  <w:shd w:val="clear" w:color="auto" w:fill="FFFFFF" w:themeFill="background1"/>
                </w:tcPr>
                <w:p w14:paraId="4A85FF9A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11AB9B8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7F794E32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6BB9C60D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50EFE48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1E1EAFA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1A44DA9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</w:tr>
            <w:tr w:rsidR="00DD01F1" w:rsidRPr="00DD01F1" w14:paraId="655494B5" w14:textId="77777777" w:rsidTr="00DD01F1">
              <w:tc>
                <w:tcPr>
                  <w:tcW w:w="317" w:type="dxa"/>
                  <w:shd w:val="clear" w:color="auto" w:fill="FFFFFF" w:themeFill="background1"/>
                </w:tcPr>
                <w:p w14:paraId="453EFD1A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1C809F4C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D6BD9B7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7D8BF04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7C8EF4B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31</w:t>
                  </w: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134E1D05" w14:textId="77777777" w:rsidR="00CB75AE" w:rsidRPr="00DD01F1" w:rsidRDefault="00CB75AE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36BBFFE4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DD01F1" w:rsidRPr="00DD01F1" w14:paraId="0164641F" w14:textId="77777777" w:rsidTr="00DD01F1">
              <w:tc>
                <w:tcPr>
                  <w:tcW w:w="317" w:type="dxa"/>
                  <w:shd w:val="clear" w:color="auto" w:fill="FFFFFF" w:themeFill="background1"/>
                </w:tcPr>
                <w:p w14:paraId="78D9DD82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5913CACC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6757D6A3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2FD225F3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2C06A2FC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15A770DF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53A1CDE3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8"/>
          </w:tbl>
          <w:p w14:paraId="0361A6E6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1F1" w:rsidRPr="00DD01F1" w14:paraId="7F2142ED" w14:textId="77777777" w:rsidTr="00F10B8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129B7E4C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7248E1A7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p w14:paraId="7105BEC6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04749C8E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p w14:paraId="08A6B959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1F1" w:rsidRPr="00DD01F1" w14:paraId="26BE5A32" w14:textId="77777777" w:rsidTr="00F10B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3A1175C2" w14:textId="7915D687" w:rsidR="00CB75AE" w:rsidRPr="00DD01F1" w:rsidRDefault="00F10B8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bookmarkStart w:id="9" w:name="M4" w:colFirst="0" w:colLast="0"/>
            <w:bookmarkStart w:id="10" w:name="M5" w:colFirst="2" w:colLast="2"/>
            <w:bookmarkStart w:id="11" w:name="M6" w:colFirst="4" w:colLast="4"/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APRIL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ADF7076" w14:textId="77777777" w:rsidR="00CB75AE" w:rsidRPr="00DD01F1" w:rsidRDefault="00CB75AE" w:rsidP="0074374D">
            <w:pPr>
              <w:jc w:val="center"/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8EA48AA" w14:textId="595AF1B9" w:rsidR="00CB75AE" w:rsidRPr="00DD01F1" w:rsidRDefault="00F10B8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MEI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EF28DE1" w14:textId="77777777" w:rsidR="00CB75AE" w:rsidRPr="00DD01F1" w:rsidRDefault="00CB75AE" w:rsidP="0074374D">
            <w:pPr>
              <w:jc w:val="center"/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A39CEC6" w14:textId="7BDC1FDF" w:rsidR="00CB75AE" w:rsidRPr="00DD01F1" w:rsidRDefault="00F10B8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JUNI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</w:tr>
      <w:tr w:rsidR="00DD01F1" w:rsidRPr="00DD01F1" w14:paraId="0716B778" w14:textId="77777777" w:rsidTr="00F10B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DD01F1" w:rsidRPr="00DD01F1" w14:paraId="2C0ED991" w14:textId="77777777" w:rsidTr="00F10B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F9708F4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12" w:name="M4d" w:colFirst="0" w:colLast="6"/>
                  <w:bookmarkEnd w:id="9"/>
                  <w:bookmarkEnd w:id="10"/>
                  <w:bookmarkEnd w:id="11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03F5BD9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9B35A30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097D2C8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7E1958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F9F4B3E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D16502F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3F6F93D1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50BD55E2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A94A083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2DE7A2A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C01560E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A4F24CA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94331B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1D765F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</w:tr>
            <w:tr w:rsidR="00DD01F1" w:rsidRPr="00DD01F1" w14:paraId="7589E382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36867FA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0DC52D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F637AF0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670522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E0CA3D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C00000"/>
                </w:tcPr>
                <w:p w14:paraId="05F7659A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FFFFFF" w:themeColor="background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F017246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</w:tr>
            <w:tr w:rsidR="00DD01F1" w:rsidRPr="00DD01F1" w14:paraId="19AA6274" w14:textId="77777777" w:rsidTr="0047500C">
              <w:tc>
                <w:tcPr>
                  <w:tcW w:w="318" w:type="dxa"/>
                  <w:shd w:val="clear" w:color="auto" w:fill="FFFFFF" w:themeFill="background1"/>
                </w:tcPr>
                <w:p w14:paraId="45E9EAA3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9DB452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BF8F67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914BC8E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B924E54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14:paraId="36D3D5F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7C347E7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</w:tr>
            <w:tr w:rsidR="00DD01F1" w:rsidRPr="00DD01F1" w14:paraId="4C273600" w14:textId="77777777" w:rsidTr="0047500C">
              <w:tc>
                <w:tcPr>
                  <w:tcW w:w="318" w:type="dxa"/>
                  <w:shd w:val="clear" w:color="auto" w:fill="FFFFFF" w:themeFill="background1"/>
                </w:tcPr>
                <w:p w14:paraId="388FC79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EE8E8AF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83372F1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8CD5AA5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91B56A3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8D79E3B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2DE1060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</w:tr>
            <w:tr w:rsidR="00DD01F1" w:rsidRPr="00DD01F1" w14:paraId="60051FF6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174F730C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DFD4D0D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981E6A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77B7DD2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796CE9D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F2CC" w:themeFill="accent4" w:themeFillTint="33"/>
                </w:tcPr>
                <w:p w14:paraId="3F81110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5577625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</w:tr>
            <w:tr w:rsidR="00DD01F1" w:rsidRPr="00DD01F1" w14:paraId="706ED89B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3FA81794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E9D623B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6CE46A0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278561F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D8CAF9D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939F766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FD4C3F9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13"/>
          </w:tbl>
          <w:p w14:paraId="6778B881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1D4B12FE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DD01F1" w:rsidRPr="00DD01F1" w14:paraId="63F91278" w14:textId="77777777" w:rsidTr="00F10B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2463DA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14" w:name="M5d" w:colFirst="0" w:colLast="6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3178A45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205E5F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9D12C2B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898364D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2680928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C340D90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09BF45D9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6546788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15" w:name="M5g" w:colFirst="0" w:colLast="6"/>
                  <w:bookmarkEnd w:id="14"/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B8AEBA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B7FFF6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875C4B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907B60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1F3864" w:themeFill="accent1" w:themeFillShade="80"/>
                </w:tcPr>
                <w:p w14:paraId="17DE405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FFFFFF" w:themeColor="background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44584797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</w:tr>
            <w:tr w:rsidR="00DD01F1" w:rsidRPr="00DD01F1" w14:paraId="6BC274D5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09E74F1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9D1836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5AB487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70881C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C66B89A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8EAADB" w:themeFill="accent1" w:themeFillTint="99"/>
                </w:tcPr>
                <w:p w14:paraId="0BC4F6F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E422CE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</w:tr>
            <w:tr w:rsidR="00DD01F1" w:rsidRPr="00DD01F1" w14:paraId="28F5B5CF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1E090F6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CA1D92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813D5F4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C03BAFF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6299BC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538135" w:themeFill="accent6" w:themeFillShade="BF"/>
                </w:tcPr>
                <w:p w14:paraId="354B1F8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E046079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</w:tr>
            <w:tr w:rsidR="00DD01F1" w:rsidRPr="00DD01F1" w14:paraId="10DB95A7" w14:textId="77777777" w:rsidTr="00EB03C0">
              <w:tc>
                <w:tcPr>
                  <w:tcW w:w="318" w:type="dxa"/>
                  <w:shd w:val="clear" w:color="auto" w:fill="FFFFFF" w:themeFill="background1"/>
                </w:tcPr>
                <w:p w14:paraId="754C9459" w14:textId="77777777" w:rsidR="00CB75AE" w:rsidRPr="00DD01F1" w:rsidRDefault="00F10B8C" w:rsidP="006E483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5E4057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7B30FE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B770BE7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110931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C5E0B3" w:themeFill="accent6" w:themeFillTint="66"/>
                </w:tcPr>
                <w:p w14:paraId="73E75143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C255FDF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</w:tr>
            <w:tr w:rsidR="00DD01F1" w:rsidRPr="00DD01F1" w14:paraId="168BF7FC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5308DE8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64D464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D8E8B02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0778472" w14:textId="77777777" w:rsidR="00CB75AE" w:rsidRPr="00DD01F1" w:rsidRDefault="00CB75AE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420F683" w14:textId="77777777" w:rsidR="00CB75AE" w:rsidRPr="00DD01F1" w:rsidRDefault="00CB75AE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F9DC50C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29D45CF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DD01F1" w:rsidRPr="00DD01F1" w14:paraId="3995FE48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12B533AD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C8C1F02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68E5B2E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E4CCA2E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2F511B7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EB56C7F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1104E3C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15"/>
          </w:tbl>
          <w:p w14:paraId="4A48E99F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6A374DF4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DD01F1" w:rsidRPr="00DD01F1" w14:paraId="19D416E6" w14:textId="77777777" w:rsidTr="00F10B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6B677A2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16" w:name="M6d" w:colFirst="0" w:colLast="6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1187492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3CBC0A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F068B8D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9245CE1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30BEBDB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B641707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66196B43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787F4799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17" w:name="M6g" w:colFirst="0" w:colLast="6"/>
                  <w:bookmarkEnd w:id="16"/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5EAB4D0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8276FB2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BF4DB3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B8B188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C00000"/>
                </w:tcPr>
                <w:p w14:paraId="223A13B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FFFFFF" w:themeColor="background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291357B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</w:tr>
            <w:tr w:rsidR="00DD01F1" w:rsidRPr="00DD01F1" w14:paraId="2A2CC09D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7834CA5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C4480F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B1477A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B3ECEB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38CC07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69C02603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B7F354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</w:tr>
            <w:tr w:rsidR="00DD01F1" w:rsidRPr="00DD01F1" w14:paraId="6A1EF23B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11E6014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FCAF99F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8D72EE3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22EAA6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34C3FD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FF2CC" w:themeFill="accent4" w:themeFillTint="33"/>
                </w:tcPr>
                <w:p w14:paraId="4F3A99D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62D7CF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</w:tr>
            <w:tr w:rsidR="00DD01F1" w:rsidRPr="00DD01F1" w14:paraId="5512B69C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403FA29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44E516D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B96AE1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EA2A7D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10DAF0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1F3864" w:themeFill="accent1" w:themeFillShade="80"/>
                </w:tcPr>
                <w:p w14:paraId="14FFB9A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FFFFFF" w:themeColor="background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3181A13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</w:tr>
            <w:tr w:rsidR="00DD01F1" w:rsidRPr="00DD01F1" w14:paraId="213CCD35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49F473A2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204FC7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4557F2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EFBB78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9BDD23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236B67E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5803B4D2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DD01F1" w:rsidRPr="00DD01F1" w14:paraId="2F2580C8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349939D4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54C501B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BAA10B3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64F644B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EC74CBC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ED7D10B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87B5980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17"/>
          </w:tbl>
          <w:p w14:paraId="4CCA471B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1F1" w:rsidRPr="00DD01F1" w14:paraId="1B2F7684" w14:textId="77777777" w:rsidTr="00F10B8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0D893636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63F17142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p w14:paraId="4092E14B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5DD9DECC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p w14:paraId="0A452F2D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1F1" w:rsidRPr="00DD01F1" w14:paraId="4086135A" w14:textId="77777777" w:rsidTr="00F10B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6E25D07" w14:textId="3395B473" w:rsidR="00CB75AE" w:rsidRPr="00DD01F1" w:rsidRDefault="00F10B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bookmarkStart w:id="18" w:name="M7" w:colFirst="0" w:colLast="0"/>
            <w:bookmarkStart w:id="19" w:name="M8" w:colFirst="2" w:colLast="2"/>
            <w:bookmarkStart w:id="20" w:name="M9" w:colFirst="4" w:colLast="4"/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JULI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5179C6D" w14:textId="77777777" w:rsidR="00CB75AE" w:rsidRPr="00DD01F1" w:rsidRDefault="00CB75AE" w:rsidP="0074374D">
            <w:pPr>
              <w:jc w:val="center"/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5D8D4FE" w14:textId="31FC83EE" w:rsidR="00CB75AE" w:rsidRPr="00DD01F1" w:rsidRDefault="00F10B8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AUGUSTUS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A6FF47B" w14:textId="77777777" w:rsidR="00CB75AE" w:rsidRPr="00DD01F1" w:rsidRDefault="00CB75AE" w:rsidP="0074374D">
            <w:pPr>
              <w:jc w:val="center"/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402F537" w14:textId="297A6B2E" w:rsidR="00CB75AE" w:rsidRPr="00DD01F1" w:rsidRDefault="00F10B8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SEPTEMBER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</w:tr>
      <w:tr w:rsidR="00DD01F1" w:rsidRPr="00DD01F1" w14:paraId="1CCC50D1" w14:textId="77777777" w:rsidTr="00F10B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DD01F1" w:rsidRPr="00DD01F1" w14:paraId="43D60941" w14:textId="77777777" w:rsidTr="00F10B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A12B66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21" w:name="M7d" w:colFirst="0" w:colLast="6"/>
                  <w:bookmarkEnd w:id="18"/>
                  <w:bookmarkEnd w:id="19"/>
                  <w:bookmarkEnd w:id="20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C0AE1BD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882E8E7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12DA636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4E1340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145497B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A20B53F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273D7513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052DD484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22" w:name="M7g" w:colFirst="0" w:colLast="6"/>
                  <w:bookmarkEnd w:id="21"/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A3E6D85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7FC6F8A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A4FF460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85EC84A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8EAADB" w:themeFill="accent1" w:themeFillTint="99"/>
                </w:tcPr>
                <w:p w14:paraId="27368850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2183F33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</w:tr>
            <w:tr w:rsidR="00DD01F1" w:rsidRPr="00DD01F1" w14:paraId="566EE56F" w14:textId="77777777" w:rsidTr="00EB03C0">
              <w:tc>
                <w:tcPr>
                  <w:tcW w:w="318" w:type="dxa"/>
                  <w:shd w:val="clear" w:color="auto" w:fill="FFFFFF" w:themeFill="background1"/>
                </w:tcPr>
                <w:p w14:paraId="7BC122F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B66EEAA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6DECBB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C3940A2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B71601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538135" w:themeFill="accent6" w:themeFillShade="BF"/>
                </w:tcPr>
                <w:p w14:paraId="67803901" w14:textId="0660BF2E" w:rsidR="00CB75AE" w:rsidRPr="00DD01F1" w:rsidRDefault="00ED43E0" w:rsidP="00ED43E0">
                  <w:pPr>
                    <w:pStyle w:val="Dates"/>
                    <w:tabs>
                      <w:tab w:val="center" w:pos="209"/>
                    </w:tabs>
                    <w:jc w:val="left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ab/>
                  </w:r>
                  <w:r w:rsidR="00F10B8C"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3D17D5B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</w:tr>
            <w:tr w:rsidR="00DD01F1" w:rsidRPr="00DD01F1" w14:paraId="191F94BF" w14:textId="77777777" w:rsidTr="00EB03C0">
              <w:tc>
                <w:tcPr>
                  <w:tcW w:w="318" w:type="dxa"/>
                  <w:shd w:val="clear" w:color="auto" w:fill="FFFFFF" w:themeFill="background1"/>
                </w:tcPr>
                <w:p w14:paraId="7764BB3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E705D9D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7C44871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01C135B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01F710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C5E0B3" w:themeFill="accent6" w:themeFillTint="66"/>
                </w:tcPr>
                <w:p w14:paraId="513F49B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3FCED13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</w:tr>
            <w:tr w:rsidR="00DD01F1" w:rsidRPr="00DD01F1" w14:paraId="540B9A37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6B9A289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4152F4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BC4B18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3DC75D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BA1B07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C00000"/>
                </w:tcPr>
                <w:p w14:paraId="54FBACA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FFFFFF" w:themeColor="background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561A8FCD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</w:tr>
            <w:tr w:rsidR="00DD01F1" w:rsidRPr="00DD01F1" w14:paraId="061CD719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5C281BA7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9B9B02F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3A8BEBC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BAA0CF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5C00AF6" w14:textId="77777777" w:rsidR="00CB75AE" w:rsidRPr="00DD01F1" w:rsidRDefault="00F10B8C" w:rsidP="00662CBD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6371783A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31E227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</w:tr>
            <w:tr w:rsidR="00DD01F1" w:rsidRPr="00DD01F1" w14:paraId="2131AD56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1B747F79" w14:textId="77777777" w:rsidR="00CB75AE" w:rsidRPr="00DD01F1" w:rsidRDefault="00F10B8C" w:rsidP="0089132B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F4B10EF" w14:textId="77777777" w:rsidR="00CB75AE" w:rsidRPr="00DD01F1" w:rsidRDefault="00CB75AE" w:rsidP="0089132B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DD581B4" w14:textId="77777777" w:rsidR="00CB75AE" w:rsidRPr="00DD01F1" w:rsidRDefault="00CB75AE" w:rsidP="0089132B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2DDD145" w14:textId="77777777" w:rsidR="00CB75AE" w:rsidRPr="00DD01F1" w:rsidRDefault="00CB75AE" w:rsidP="0089132B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2B24012" w14:textId="77777777" w:rsidR="00CB75AE" w:rsidRPr="00DD01F1" w:rsidRDefault="00CB75AE" w:rsidP="0089132B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B50E3FB" w14:textId="77777777" w:rsidR="00CB75AE" w:rsidRPr="00DD01F1" w:rsidRDefault="00CB75AE" w:rsidP="0089132B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2946EE53" w14:textId="77777777" w:rsidR="00CB75AE" w:rsidRPr="00DD01F1" w:rsidRDefault="00CB75AE" w:rsidP="0089132B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22"/>
          </w:tbl>
          <w:p w14:paraId="09D38527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12A7D288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DD01F1" w:rsidRPr="00DD01F1" w14:paraId="2327917D" w14:textId="77777777" w:rsidTr="00F10B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446912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23" w:name="M8d" w:colFirst="0" w:colLast="6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7FC430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2962773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5744197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8051D64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7454F83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9080152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7F097A30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40053510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24" w:name="M8g" w:colFirst="0" w:colLast="6"/>
                  <w:bookmarkEnd w:id="23"/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2D179A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936045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852632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BB3140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FF2CC" w:themeFill="accent4" w:themeFillTint="33"/>
                </w:tcPr>
                <w:p w14:paraId="00134ABA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F26654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</w:tr>
            <w:tr w:rsidR="00DD01F1" w:rsidRPr="00DD01F1" w14:paraId="5864E623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29A1800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3BA0289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20001C3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5504DF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4CBB21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1F3864" w:themeFill="accent1" w:themeFillShade="80"/>
                </w:tcPr>
                <w:p w14:paraId="157BA6B3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FFFFFF" w:themeColor="background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43B6D70D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</w:tr>
            <w:tr w:rsidR="00DD01F1" w:rsidRPr="00DD01F1" w14:paraId="4B0CD7D4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31DDB371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139D10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2144D8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FF04F40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11D1E18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8EAADB" w:themeFill="accent1" w:themeFillTint="99"/>
                </w:tcPr>
                <w:p w14:paraId="35186260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382C6AF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</w:tr>
            <w:tr w:rsidR="00DD01F1" w:rsidRPr="00DD01F1" w14:paraId="1CDDE65F" w14:textId="77777777" w:rsidTr="00EB03C0">
              <w:tc>
                <w:tcPr>
                  <w:tcW w:w="318" w:type="dxa"/>
                  <w:shd w:val="clear" w:color="auto" w:fill="FFFFFF" w:themeFill="background1"/>
                </w:tcPr>
                <w:p w14:paraId="46C0B8F5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A8459C8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2753222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5113272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FC90F10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538135" w:themeFill="accent6" w:themeFillShade="BF"/>
                </w:tcPr>
                <w:p w14:paraId="6F53B5DF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9751CC7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</w:tr>
            <w:tr w:rsidR="00DD01F1" w:rsidRPr="00DD01F1" w14:paraId="65C09C51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07DB8988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C37D0A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44CF4AE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75398C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D188413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08FA3D2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618C7DBD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DD01F1" w:rsidRPr="00DD01F1" w14:paraId="7B18E36A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2939B568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5F1126D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C5CA98E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9E16AC6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7CA24FD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0F9EFE1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F7448C8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24"/>
          </w:tbl>
          <w:p w14:paraId="04D95F25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2223D374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DD01F1" w:rsidRPr="00DD01F1" w14:paraId="36C30DE9" w14:textId="77777777" w:rsidTr="00F10B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373C7C8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25" w:name="M9d" w:colFirst="0" w:colLast="6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BC417CE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CD1ECA3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C7008E6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11237AB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2EE8C57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48AAAB0" w14:textId="77777777" w:rsidR="00CB75AE" w:rsidRPr="00DD01F1" w:rsidRDefault="00F10B8C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5481828F" w14:textId="77777777" w:rsidTr="00EB03C0">
              <w:tc>
                <w:tcPr>
                  <w:tcW w:w="318" w:type="dxa"/>
                  <w:shd w:val="clear" w:color="auto" w:fill="FFFFFF" w:themeFill="background1"/>
                </w:tcPr>
                <w:p w14:paraId="73F973AA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26" w:name="M9g" w:colFirst="0" w:colLast="6"/>
                  <w:bookmarkEnd w:id="25"/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3D740A9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3D86FA2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13F6455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7F8D97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C5E0B3" w:themeFill="accent6" w:themeFillTint="66"/>
                </w:tcPr>
                <w:p w14:paraId="30BC4443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41938C7E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</w:tr>
            <w:tr w:rsidR="00DD01F1" w:rsidRPr="00DD01F1" w14:paraId="4D96E9CC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077A780D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05C44D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ECAD0B0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5B4DA2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6233B08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C00000"/>
                </w:tcPr>
                <w:p w14:paraId="009C626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FFFFFF" w:themeColor="background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A788BC6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</w:tr>
            <w:tr w:rsidR="00DD01F1" w:rsidRPr="00DD01F1" w14:paraId="71D9451F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3194054C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69C100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C1F80B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F9A7BDE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48EF041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3AA3CA13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388C1A49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</w:tr>
            <w:tr w:rsidR="00DD01F1" w:rsidRPr="00DD01F1" w14:paraId="101D20CA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373DB7F7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5C74264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84AD0FD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94071D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85D4A6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2CC" w:themeFill="accent4" w:themeFillTint="33"/>
                </w:tcPr>
                <w:p w14:paraId="3DFD56AC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3AF2CFDD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</w:tr>
            <w:tr w:rsidR="00DD01F1" w:rsidRPr="00DD01F1" w14:paraId="68D20373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487F8E25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07CF416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4ACD73F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5CA4AE6" w14:textId="77777777" w:rsidR="00CB75AE" w:rsidRPr="00DD01F1" w:rsidRDefault="00F10B8C" w:rsidP="001B48C1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CA8508B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1F3864" w:themeFill="accent1" w:themeFillShade="80"/>
                </w:tcPr>
                <w:p w14:paraId="0026A90F" w14:textId="77777777" w:rsidR="00CB75AE" w:rsidRPr="00DD01F1" w:rsidRDefault="00F10B8C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FFFFFF" w:themeColor="background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66305FA4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DD01F1" w:rsidRPr="00DD01F1" w14:paraId="028069E7" w14:textId="77777777" w:rsidTr="00DD01F1">
              <w:trPr>
                <w:trHeight w:val="80"/>
              </w:trPr>
              <w:tc>
                <w:tcPr>
                  <w:tcW w:w="318" w:type="dxa"/>
                  <w:shd w:val="clear" w:color="auto" w:fill="FFFFFF" w:themeFill="background1"/>
                </w:tcPr>
                <w:p w14:paraId="5BDB3814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403474A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CD28434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32679B7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6180525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28A47F8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5DF7B24F" w14:textId="77777777" w:rsidR="00CB75AE" w:rsidRPr="00DD01F1" w:rsidRDefault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26"/>
          </w:tbl>
          <w:p w14:paraId="136B774C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1F1" w:rsidRPr="00DD01F1" w14:paraId="5228660B" w14:textId="77777777" w:rsidTr="00F10B8C">
        <w:trPr>
          <w:jc w:val="center"/>
        </w:trPr>
        <w:tc>
          <w:tcPr>
            <w:tcW w:w="3133" w:type="dxa"/>
            <w:shd w:val="clear" w:color="auto" w:fill="auto"/>
          </w:tcPr>
          <w:p w14:paraId="654520DD" w14:textId="77777777" w:rsidR="00CB75AE" w:rsidRPr="00DD01F1" w:rsidRDefault="00CB75AE" w:rsidP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280AAE4E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p w14:paraId="3CCDAF04" w14:textId="77777777" w:rsidR="00CB75AE" w:rsidRPr="00DD01F1" w:rsidRDefault="00CB75AE" w:rsidP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39C00DA3" w14:textId="77777777" w:rsidR="00CB75AE" w:rsidRPr="00DD01F1" w:rsidRDefault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p w14:paraId="17D7F03F" w14:textId="77777777" w:rsidR="00CB75AE" w:rsidRPr="00DD01F1" w:rsidRDefault="00CB75AE" w:rsidP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1F1" w:rsidRPr="00DD01F1" w14:paraId="610D4A0E" w14:textId="77777777" w:rsidTr="00F10B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72DFA6EF" w14:textId="5AE46A08" w:rsidR="00CB75AE" w:rsidRPr="00DD01F1" w:rsidRDefault="00F10B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bookmarkStart w:id="27" w:name="M10" w:colFirst="0" w:colLast="0"/>
            <w:bookmarkStart w:id="28" w:name="M11" w:colFirst="2" w:colLast="2"/>
            <w:bookmarkStart w:id="29" w:name="M12" w:colFirst="4" w:colLast="4"/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OKTOBER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9141118" w14:textId="77777777" w:rsidR="00CB75AE" w:rsidRPr="00DD01F1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1E07958" w14:textId="237A0AE0" w:rsidR="00CB75AE" w:rsidRPr="00DD01F1" w:rsidRDefault="00F10B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NOVEMBER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B9C0493" w14:textId="77777777" w:rsidR="00CB75AE" w:rsidRPr="00DD01F1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B6872EA" w14:textId="4BF67CEC" w:rsidR="00CB75AE" w:rsidRPr="00DD01F1" w:rsidRDefault="00F10B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DECEMBER</w:t>
            </w:r>
            <w:r w:rsidR="00ED43E0" w:rsidRPr="00DD01F1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2023</w:t>
            </w:r>
          </w:p>
        </w:tc>
      </w:tr>
      <w:tr w:rsidR="00CB75AE" w:rsidRPr="00DD01F1" w14:paraId="511F5164" w14:textId="77777777" w:rsidTr="00F10B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DD01F1" w:rsidRPr="00DD01F1" w14:paraId="4933F602" w14:textId="77777777" w:rsidTr="00F10B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DEED20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30" w:name="M10d" w:colFirst="0" w:colLast="6"/>
                  <w:bookmarkEnd w:id="27"/>
                  <w:bookmarkEnd w:id="28"/>
                  <w:bookmarkEnd w:id="29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3BCFFF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A74EA3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80BDB9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BFB3B60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0218B32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1E5D547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710C893A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6971962C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31" w:name="M10g" w:colFirst="0" w:colLast="6"/>
                  <w:bookmarkEnd w:id="30"/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59B01F5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6A6E406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B86BA15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A9D93CA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A3B9642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B002EB5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</w:tr>
            <w:tr w:rsidR="00DD01F1" w:rsidRPr="00DD01F1" w14:paraId="6B6371D7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08F96E1C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401DB59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648C17F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033E8A6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270F509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8EAADB" w:themeFill="accent1" w:themeFillTint="99"/>
                </w:tcPr>
                <w:p w14:paraId="42750DBF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F9D2A10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</w:tr>
            <w:tr w:rsidR="00DD01F1" w:rsidRPr="00DD01F1" w14:paraId="1F968F44" w14:textId="77777777" w:rsidTr="00EB03C0">
              <w:tc>
                <w:tcPr>
                  <w:tcW w:w="318" w:type="dxa"/>
                  <w:shd w:val="clear" w:color="auto" w:fill="FFFFFF" w:themeFill="background1"/>
                </w:tcPr>
                <w:p w14:paraId="611330A0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83D5D24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52B00F3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DD04011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936CB8E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538135" w:themeFill="accent6" w:themeFillShade="BF"/>
                </w:tcPr>
                <w:p w14:paraId="062BD856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5B17153C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</w:tr>
            <w:tr w:rsidR="00DD01F1" w:rsidRPr="00DD01F1" w14:paraId="5B356D21" w14:textId="77777777" w:rsidTr="00EB03C0">
              <w:tc>
                <w:tcPr>
                  <w:tcW w:w="318" w:type="dxa"/>
                  <w:shd w:val="clear" w:color="auto" w:fill="FFFFFF" w:themeFill="background1"/>
                </w:tcPr>
                <w:p w14:paraId="6E02EFD4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1B786D7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8BC8C17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4575214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4F4C69F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C5E0B3" w:themeFill="accent6" w:themeFillTint="66"/>
                </w:tcPr>
                <w:p w14:paraId="4D749741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CDB7C1F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</w:tr>
            <w:tr w:rsidR="00DD01F1" w:rsidRPr="00DD01F1" w14:paraId="68F820A4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2BA869D9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6F18205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A15F201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6F1D154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5F84980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1288001" w14:textId="4892FC9C" w:rsidR="00CB75AE" w:rsidRPr="00DD01F1" w:rsidRDefault="00ED43E0" w:rsidP="00ED43E0">
                  <w:pPr>
                    <w:pStyle w:val="Dates"/>
                    <w:tabs>
                      <w:tab w:val="center" w:pos="209"/>
                    </w:tabs>
                    <w:jc w:val="left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ab/>
                  </w:r>
                  <w:r w:rsidR="00F10B8C"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49C36B4C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</w:tr>
            <w:tr w:rsidR="00DD01F1" w:rsidRPr="00DD01F1" w14:paraId="6F62F56D" w14:textId="77777777" w:rsidTr="00DD01F1">
              <w:tc>
                <w:tcPr>
                  <w:tcW w:w="318" w:type="dxa"/>
                  <w:shd w:val="clear" w:color="auto" w:fill="FFFFFF" w:themeFill="background1"/>
                </w:tcPr>
                <w:p w14:paraId="12093236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5D7F40C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48BA2D33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964EA40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F7B623C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B744820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6FFD389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31"/>
          </w:tbl>
          <w:p w14:paraId="426E3B74" w14:textId="77777777" w:rsidR="00CB75AE" w:rsidRPr="00DD01F1" w:rsidRDefault="00CB75AE" w:rsidP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19EB9780" w14:textId="77777777" w:rsidR="00CB75AE" w:rsidRPr="00DD01F1" w:rsidRDefault="00CB75AE" w:rsidP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DD01F1" w:rsidRPr="00DD01F1" w14:paraId="73D4F3BF" w14:textId="77777777" w:rsidTr="00F10B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E1FD27A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32" w:name="M11d" w:colFirst="0" w:colLast="6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5DA8F61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CBB35DC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50E068C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61E0997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962D2CE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F3DE05C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09044992" w14:textId="77777777" w:rsidTr="007373D4">
              <w:tc>
                <w:tcPr>
                  <w:tcW w:w="318" w:type="dxa"/>
                </w:tcPr>
                <w:p w14:paraId="4B97EDC8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33" w:name="M11g" w:colFirst="0" w:colLast="6"/>
                  <w:bookmarkEnd w:id="32"/>
                </w:p>
              </w:tc>
              <w:tc>
                <w:tcPr>
                  <w:tcW w:w="322" w:type="dxa"/>
                </w:tcPr>
                <w:p w14:paraId="1E89F430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2D69A9CF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9A431E8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B1B649A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4EF4130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09A48EBB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</w:tr>
            <w:tr w:rsidR="00DD01F1" w:rsidRPr="00DD01F1" w14:paraId="22F7292D" w14:textId="77777777" w:rsidTr="007373D4">
              <w:tc>
                <w:tcPr>
                  <w:tcW w:w="318" w:type="dxa"/>
                </w:tcPr>
                <w:p w14:paraId="04870AE8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BBA27D8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F9760D6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D6AC3A4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3E03282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FE8D73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2856818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</w:tr>
            <w:tr w:rsidR="00DD01F1" w:rsidRPr="00DD01F1" w14:paraId="65DC422B" w14:textId="77777777" w:rsidTr="007373D4">
              <w:tc>
                <w:tcPr>
                  <w:tcW w:w="318" w:type="dxa"/>
                </w:tcPr>
                <w:p w14:paraId="7EF36F9F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C0E2384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575696E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45A58B6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909F6FD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E551C94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32363D59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</w:tr>
            <w:tr w:rsidR="00DD01F1" w:rsidRPr="00DD01F1" w14:paraId="05C624FC" w14:textId="77777777" w:rsidTr="007373D4">
              <w:tc>
                <w:tcPr>
                  <w:tcW w:w="318" w:type="dxa"/>
                </w:tcPr>
                <w:p w14:paraId="4DE3465C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30F0FFD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3E52B37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9B78956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1C9676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0C50E1F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52BBB2C6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</w:tr>
            <w:tr w:rsidR="00DD01F1" w:rsidRPr="00DD01F1" w14:paraId="0A38C46F" w14:textId="77777777" w:rsidTr="007373D4">
              <w:tc>
                <w:tcPr>
                  <w:tcW w:w="318" w:type="dxa"/>
                </w:tcPr>
                <w:p w14:paraId="1D857CDD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513EF4C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8CFF541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D006C65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44B37DC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54AAAC3E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</w:tcPr>
                <w:p w14:paraId="329E9EA4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DD01F1" w:rsidRPr="00DD01F1" w14:paraId="3AC97B27" w14:textId="77777777" w:rsidTr="007373D4">
              <w:tc>
                <w:tcPr>
                  <w:tcW w:w="318" w:type="dxa"/>
                </w:tcPr>
                <w:p w14:paraId="3ED49B69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7D5AD0C0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20074C24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5300B441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5D0FFDC6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49877ECE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</w:tcPr>
                <w:p w14:paraId="6E18718F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33"/>
          </w:tbl>
          <w:p w14:paraId="5E8658EA" w14:textId="77777777" w:rsidR="00CB75AE" w:rsidRPr="00DD01F1" w:rsidRDefault="00CB75AE" w:rsidP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" w:type="dxa"/>
            <w:shd w:val="clear" w:color="auto" w:fill="auto"/>
          </w:tcPr>
          <w:p w14:paraId="630DE95D" w14:textId="77777777" w:rsidR="00CB75AE" w:rsidRPr="00DD01F1" w:rsidRDefault="00CB75AE" w:rsidP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DD01F1" w:rsidRPr="00DD01F1" w14:paraId="4B770933" w14:textId="77777777" w:rsidTr="00F10B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7BE8541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34" w:name="M12d" w:colFirst="0" w:colLast="6"/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30ADABD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276737A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53901F5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70D10C3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B48CCF3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2EB6462" w14:textId="77777777" w:rsidR="00CB75AE" w:rsidRPr="00DD01F1" w:rsidRDefault="00F10B8C" w:rsidP="00CB75AE">
                  <w:pPr>
                    <w:pStyle w:val="Days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Z</w:t>
                  </w:r>
                </w:p>
              </w:tc>
            </w:tr>
            <w:tr w:rsidR="00DD01F1" w:rsidRPr="00DD01F1" w14:paraId="38E84759" w14:textId="77777777" w:rsidTr="007373D4">
              <w:tc>
                <w:tcPr>
                  <w:tcW w:w="318" w:type="dxa"/>
                </w:tcPr>
                <w:p w14:paraId="30A8BE46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bookmarkStart w:id="35" w:name="M12g" w:colFirst="0" w:colLast="6"/>
                  <w:bookmarkEnd w:id="34"/>
                </w:p>
              </w:tc>
              <w:tc>
                <w:tcPr>
                  <w:tcW w:w="322" w:type="dxa"/>
                </w:tcPr>
                <w:p w14:paraId="5498479D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7100371C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304F2EA6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68BD6B59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5CC1564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415D71EC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</w:tr>
            <w:tr w:rsidR="00DD01F1" w:rsidRPr="00DD01F1" w14:paraId="6222FAE9" w14:textId="77777777" w:rsidTr="007373D4">
              <w:tc>
                <w:tcPr>
                  <w:tcW w:w="318" w:type="dxa"/>
                </w:tcPr>
                <w:p w14:paraId="4205E84A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7AD393E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B7A01F9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2AA9070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473F082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EDE5A34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633778D2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</w:tr>
            <w:tr w:rsidR="00DD01F1" w:rsidRPr="00DD01F1" w14:paraId="23A1585F" w14:textId="77777777" w:rsidTr="007373D4">
              <w:tc>
                <w:tcPr>
                  <w:tcW w:w="318" w:type="dxa"/>
                </w:tcPr>
                <w:p w14:paraId="7300A8B0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B54654A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FBEC3BD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4680D3E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6D0C670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2597208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2C78715A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</w:tr>
            <w:tr w:rsidR="00DD01F1" w:rsidRPr="00DD01F1" w14:paraId="061535B6" w14:textId="77777777" w:rsidTr="007373D4">
              <w:tc>
                <w:tcPr>
                  <w:tcW w:w="318" w:type="dxa"/>
                </w:tcPr>
                <w:p w14:paraId="7FC803B5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74336BB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8978711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8255690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B76C5C7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68E399D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1944F91B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24</w:t>
                  </w:r>
                </w:p>
              </w:tc>
            </w:tr>
            <w:tr w:rsidR="00DD01F1" w:rsidRPr="00DD01F1" w14:paraId="78C44C91" w14:textId="77777777" w:rsidTr="007373D4">
              <w:tc>
                <w:tcPr>
                  <w:tcW w:w="318" w:type="dxa"/>
                </w:tcPr>
                <w:p w14:paraId="76BA43BB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2C55B1C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8453CE1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33D594F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397EFD0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6D7B64E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C79D3EF" w14:textId="77777777" w:rsidR="00CB75AE" w:rsidRPr="00DD01F1" w:rsidRDefault="00F10B8C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D01F1"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  <w:t>31</w:t>
                  </w:r>
                </w:p>
              </w:tc>
            </w:tr>
            <w:tr w:rsidR="00DD01F1" w:rsidRPr="00DD01F1" w14:paraId="014C569A" w14:textId="77777777" w:rsidTr="007373D4">
              <w:trPr>
                <w:trHeight w:val="80"/>
              </w:trPr>
              <w:tc>
                <w:tcPr>
                  <w:tcW w:w="318" w:type="dxa"/>
                </w:tcPr>
                <w:p w14:paraId="1DBA413A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0D650CF0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78AE15DF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4989FF2D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4E0F423B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22" w:type="dxa"/>
                </w:tcPr>
                <w:p w14:paraId="3A6CA5F4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18" w:type="dxa"/>
                </w:tcPr>
                <w:p w14:paraId="75275748" w14:textId="77777777" w:rsidR="00CB75AE" w:rsidRPr="00DD01F1" w:rsidRDefault="00CB75AE" w:rsidP="00CB75AE">
                  <w:pPr>
                    <w:pStyle w:val="Dates"/>
                    <w:rPr>
                      <w:color w:val="000000" w:themeColor="text1"/>
                      <w:sz w:val="22"/>
                      <w:szCs w:val="22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bookmarkEnd w:id="35"/>
          </w:tbl>
          <w:p w14:paraId="68A305B8" w14:textId="77777777" w:rsidR="00CB75AE" w:rsidRPr="00DD01F1" w:rsidRDefault="00CB75AE" w:rsidP="00CB75AE">
            <w:pPr>
              <w:rPr>
                <w:color w:val="000000" w:themeColor="text1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A624156" w14:textId="77777777" w:rsidR="0047500C" w:rsidRPr="00DD01F1" w:rsidRDefault="0047500C" w:rsidP="0047500C">
      <w:pPr>
        <w:pStyle w:val="Geenafstand"/>
        <w:ind w:right="540"/>
        <w:rPr>
          <w:color w:val="000000" w:themeColor="text1"/>
          <w:sz w:val="22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tbl>
      <w:tblPr>
        <w:tblStyle w:val="Tabelraster"/>
        <w:tblW w:w="10490" w:type="dxa"/>
        <w:tblInd w:w="-147" w:type="dxa"/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2693"/>
      </w:tblGrid>
      <w:tr w:rsidR="00DD01F1" w:rsidRPr="00DD01F1" w14:paraId="4D37F48B" w14:textId="77777777" w:rsidTr="0047500C">
        <w:tc>
          <w:tcPr>
            <w:tcW w:w="2836" w:type="dxa"/>
            <w:shd w:val="clear" w:color="auto" w:fill="C00000"/>
          </w:tcPr>
          <w:p w14:paraId="457F5D15" w14:textId="74CFF5C7" w:rsidR="00DD01F1" w:rsidRDefault="00D26BCD" w:rsidP="00D26BCD">
            <w:pPr>
              <w:pStyle w:val="Geenafstand"/>
              <w:ind w:right="540"/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7500C"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Rozenlaan</w:t>
            </w:r>
            <w:proofErr w:type="spellEnd"/>
            <w:r w:rsidRPr="0047500C"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Noor</w:t>
            </w:r>
            <w:r w:rsidR="00DD01F1" w:rsidRPr="0047500C"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</w:t>
            </w:r>
            <w:r w:rsidR="0047500C" w:rsidRPr="0047500C"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7500C"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alle </w:t>
            </w:r>
            <w:proofErr w:type="spellStart"/>
            <w:r w:rsidR="0047500C"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tuinen</w:t>
            </w:r>
            <w:proofErr w:type="spellEnd"/>
          </w:p>
          <w:p w14:paraId="3C5468FC" w14:textId="2E5238CE" w:rsidR="0047500C" w:rsidRPr="0047500C" w:rsidRDefault="0047500C" w:rsidP="00D26BCD">
            <w:pPr>
              <w:pStyle w:val="Geenafstand"/>
              <w:ind w:right="540"/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proofErr w:type="spellEnd"/>
            <w:r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1 t/m 28</w:t>
            </w:r>
          </w:p>
        </w:tc>
        <w:tc>
          <w:tcPr>
            <w:tcW w:w="2551" w:type="dxa"/>
            <w:shd w:val="clear" w:color="auto" w:fill="FFC000"/>
          </w:tcPr>
          <w:p w14:paraId="4DC75A5E" w14:textId="77777777" w:rsidR="00D26BCD" w:rsidRDefault="00D26BCD" w:rsidP="00D26BCD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Rozenlaan</w:t>
            </w:r>
            <w:proofErr w:type="spellEnd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Zuid even</w:t>
            </w:r>
          </w:p>
          <w:p w14:paraId="0D4C4FF6" w14:textId="45A18008" w:rsidR="0047500C" w:rsidRPr="0047500C" w:rsidRDefault="003F1DFD" w:rsidP="00D26BCD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proofErr w:type="spellEnd"/>
            <w:r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30 t/m 70</w:t>
            </w:r>
          </w:p>
        </w:tc>
        <w:tc>
          <w:tcPr>
            <w:tcW w:w="2410" w:type="dxa"/>
            <w:shd w:val="clear" w:color="auto" w:fill="1F3864" w:themeFill="accent1" w:themeFillShade="80"/>
          </w:tcPr>
          <w:p w14:paraId="5662101E" w14:textId="77777777" w:rsidR="00D26BCD" w:rsidRDefault="00D26BCD" w:rsidP="00D26BCD">
            <w:pPr>
              <w:pStyle w:val="Geenafstand"/>
              <w:ind w:right="540"/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7500C"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Fuchsiapad</w:t>
            </w:r>
            <w:proofErr w:type="spellEnd"/>
            <w:r w:rsidRPr="0047500C"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even</w:t>
            </w:r>
          </w:p>
          <w:p w14:paraId="43A43DA0" w14:textId="1D1A5639" w:rsidR="0047500C" w:rsidRPr="0047500C" w:rsidRDefault="003F1DFD" w:rsidP="00D26BCD">
            <w:pPr>
              <w:pStyle w:val="Geenafstand"/>
              <w:ind w:right="540"/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proofErr w:type="spellEnd"/>
            <w:r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 72</w:t>
            </w:r>
            <w:proofErr w:type="gramEnd"/>
            <w:r>
              <w:rPr>
                <w:color w:val="FFFFFF" w:themeColor="background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t/m 86</w:t>
            </w:r>
          </w:p>
        </w:tc>
        <w:tc>
          <w:tcPr>
            <w:tcW w:w="2693" w:type="dxa"/>
            <w:shd w:val="clear" w:color="auto" w:fill="538135" w:themeFill="accent6" w:themeFillShade="BF"/>
          </w:tcPr>
          <w:p w14:paraId="2F6E08A4" w14:textId="77777777" w:rsidR="00D26BCD" w:rsidRDefault="00ED43E0" w:rsidP="00ED43E0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Margrietpad</w:t>
            </w:r>
            <w:proofErr w:type="spellEnd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even</w:t>
            </w:r>
          </w:p>
          <w:p w14:paraId="0EDCF1E1" w14:textId="6D23F8C0" w:rsidR="0047500C" w:rsidRPr="0047500C" w:rsidRDefault="003F1DFD" w:rsidP="00ED43E0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proofErr w:type="spellEnd"/>
            <w:r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88 t/m 126</w:t>
            </w:r>
          </w:p>
        </w:tc>
      </w:tr>
      <w:tr w:rsidR="00DD01F1" w:rsidRPr="00DD01F1" w14:paraId="45473561" w14:textId="77777777" w:rsidTr="0047500C">
        <w:tc>
          <w:tcPr>
            <w:tcW w:w="2836" w:type="dxa"/>
            <w:shd w:val="clear" w:color="auto" w:fill="FFFFFF" w:themeFill="background1"/>
          </w:tcPr>
          <w:p w14:paraId="76AD4DFC" w14:textId="315E0DE1" w:rsidR="00D26BCD" w:rsidRPr="0047500C" w:rsidRDefault="00D26BCD" w:rsidP="00D26BCD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33A39090" w14:textId="77777777" w:rsidR="00D26BCD" w:rsidRDefault="00D26BCD" w:rsidP="00D26BCD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Rozenlaan</w:t>
            </w:r>
            <w:proofErr w:type="spellEnd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Zuid </w:t>
            </w:r>
            <w:proofErr w:type="spellStart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oneven</w:t>
            </w:r>
            <w:proofErr w:type="spellEnd"/>
          </w:p>
          <w:p w14:paraId="7195C66A" w14:textId="68785AD7" w:rsidR="0047500C" w:rsidRPr="0047500C" w:rsidRDefault="003F1DFD" w:rsidP="00D26BCD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proofErr w:type="spellEnd"/>
            <w:r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29 t/m 69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3642741" w14:textId="77777777" w:rsidR="00D26BCD" w:rsidRDefault="00ED43E0" w:rsidP="00ED43E0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Fuchsiapad</w:t>
            </w:r>
            <w:proofErr w:type="spellEnd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oneven</w:t>
            </w:r>
            <w:proofErr w:type="spellEnd"/>
          </w:p>
          <w:p w14:paraId="19E9B2BE" w14:textId="20B9D276" w:rsidR="0047500C" w:rsidRPr="0047500C" w:rsidRDefault="003F1DFD" w:rsidP="00ED43E0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proofErr w:type="spellEnd"/>
            <w:r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71 t/m 85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1DF9A3A" w14:textId="77777777" w:rsidR="00D26BCD" w:rsidRDefault="00ED43E0" w:rsidP="00ED43E0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Margrietpad</w:t>
            </w:r>
            <w:proofErr w:type="spellEnd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500C"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oneven</w:t>
            </w:r>
            <w:proofErr w:type="spellEnd"/>
          </w:p>
          <w:p w14:paraId="357ADB98" w14:textId="00FC0061" w:rsidR="0047500C" w:rsidRPr="0047500C" w:rsidRDefault="003F1DFD" w:rsidP="00ED43E0">
            <w:pPr>
              <w:pStyle w:val="Geenafstand"/>
              <w:ind w:right="540"/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proofErr w:type="spellEnd"/>
            <w:r>
              <w:rPr>
                <w:color w:val="000000" w:themeColor="text1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87 t/m 125</w:t>
            </w:r>
          </w:p>
        </w:tc>
      </w:tr>
    </w:tbl>
    <w:p w14:paraId="14C438FA" w14:textId="77777777" w:rsidR="00EB03C0" w:rsidRPr="0091671F" w:rsidRDefault="00EB03C0" w:rsidP="00EB03C0">
      <w:pPr>
        <w:pStyle w:val="Geenafstand"/>
        <w:ind w:right="540"/>
        <w:rPr>
          <w:color w:val="204066"/>
          <w:sz w:val="22"/>
        </w:rPr>
      </w:pPr>
    </w:p>
    <w:sectPr w:rsidR="00EB03C0" w:rsidRPr="0091671F" w:rsidSect="00F10B8C">
      <w:footerReference w:type="default" r:id="rId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625" w14:textId="77777777" w:rsidR="004F1F37" w:rsidRDefault="004F1F37">
      <w:r>
        <w:separator/>
      </w:r>
    </w:p>
  </w:endnote>
  <w:endnote w:type="continuationSeparator" w:id="0">
    <w:p w14:paraId="307296B6" w14:textId="77777777" w:rsidR="004F1F37" w:rsidRDefault="004F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D41" w14:textId="0E7532E3" w:rsidR="002234D9" w:rsidRDefault="002234D9" w:rsidP="002234D9">
    <w:pPr>
      <w:pStyle w:val="Voettekst"/>
      <w:jc w:val="center"/>
    </w:pPr>
    <w:proofErr w:type="spellStart"/>
    <w:r>
      <w:t>Tuinvereniging</w:t>
    </w:r>
    <w:proofErr w:type="spellEnd"/>
    <w:r>
      <w:t xml:space="preserve"> </w:t>
    </w:r>
    <w:proofErr w:type="spellStart"/>
    <w:r>
      <w:t>Oostvliet</w:t>
    </w:r>
    <w:proofErr w:type="spellEnd"/>
  </w:p>
  <w:p w14:paraId="5871017F" w14:textId="77777777" w:rsidR="002234D9" w:rsidRDefault="002234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2317" w14:textId="77777777" w:rsidR="004F1F37" w:rsidRDefault="004F1F37">
      <w:r>
        <w:separator/>
      </w:r>
    </w:p>
  </w:footnote>
  <w:footnote w:type="continuationSeparator" w:id="0">
    <w:p w14:paraId="33AED059" w14:textId="77777777" w:rsidR="004F1F37" w:rsidRDefault="004F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8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234D9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1DFD"/>
    <w:rsid w:val="003F5327"/>
    <w:rsid w:val="00426FC2"/>
    <w:rsid w:val="0042737B"/>
    <w:rsid w:val="00452D31"/>
    <w:rsid w:val="00462571"/>
    <w:rsid w:val="0047500C"/>
    <w:rsid w:val="0049636B"/>
    <w:rsid w:val="004B26DA"/>
    <w:rsid w:val="004E1E00"/>
    <w:rsid w:val="004F1F37"/>
    <w:rsid w:val="00507182"/>
    <w:rsid w:val="00520639"/>
    <w:rsid w:val="0058486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75535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26BCD"/>
    <w:rsid w:val="00D34E10"/>
    <w:rsid w:val="00D6395F"/>
    <w:rsid w:val="00DA61EB"/>
    <w:rsid w:val="00DB3ECF"/>
    <w:rsid w:val="00DD01F1"/>
    <w:rsid w:val="00E45EDC"/>
    <w:rsid w:val="00E9379D"/>
    <w:rsid w:val="00EA4707"/>
    <w:rsid w:val="00EB03C0"/>
    <w:rsid w:val="00EB6112"/>
    <w:rsid w:val="00ED43E0"/>
    <w:rsid w:val="00F069E2"/>
    <w:rsid w:val="00F10B8C"/>
    <w:rsid w:val="00F80A05"/>
    <w:rsid w:val="00FC3459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F9968"/>
  <w15:chartTrackingRefBased/>
  <w15:docId w15:val="{01428743-BC21-4E04-A77C-075B86D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Year">
    <w:name w:val="Year"/>
    <w:basedOn w:val="Standaard"/>
    <w:next w:val="Standaard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Standaard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Standaardtab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Standaard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Standaard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paragraph" w:styleId="Koptekst">
    <w:name w:val="header"/>
    <w:basedOn w:val="Standaard"/>
    <w:link w:val="KoptekstChar"/>
    <w:uiPriority w:val="99"/>
    <w:unhideWhenUsed/>
    <w:qFormat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Geenafstand">
    <w:name w:val="No Spacing"/>
    <w:uiPriority w:val="98"/>
    <w:unhideWhenUsed/>
    <w:qFormat/>
  </w:style>
  <w:style w:type="character" w:customStyle="1" w:styleId="Kop1Char">
    <w:name w:val="Kop 1 Char"/>
    <w:basedOn w:val="Standaardalinea-lettertype"/>
    <w:link w:val="Kop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F10B8C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234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234D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23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C0B2-68BD-4172-B632-5EEED9A9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C:\Users\Administrator\Dropbox\d\GenesisTemplates\word-year-p.dotx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Volledige jaar 2023 kalender op 1 pagina</vt:lpstr>
      <vt:lpstr/>
    </vt:vector>
  </TitlesOfParts>
  <Manager>WinCalendar.com</Manager>
  <Company>WinCalendar.com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2023 kalender op 1 pagina</dc:title>
  <dc:subject>2023 Kalender</dc:subject>
  <dc:creator>WinCalendar</dc:creator>
  <cp:keywords>2023 Kalender,Volledige jaar 2023 kalender op 1 pagina</cp:keywords>
  <cp:lastModifiedBy>Marco Vreugdenhil</cp:lastModifiedBy>
  <cp:revision>2</cp:revision>
  <dcterms:created xsi:type="dcterms:W3CDTF">2023-03-20T14:27:00Z</dcterms:created>
  <dcterms:modified xsi:type="dcterms:W3CDTF">2023-03-20T14:27:00Z</dcterms:modified>
  <cp:category>Wekelijkse Kalender NL</cp:category>
</cp:coreProperties>
</file>